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7" w:rsidRPr="00E80905" w:rsidRDefault="00250FC7" w:rsidP="00984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905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80905">
        <w:rPr>
          <w:rFonts w:ascii="Times New Roman" w:hAnsi="Times New Roman"/>
          <w:b/>
          <w:sz w:val="24"/>
          <w:szCs w:val="24"/>
        </w:rPr>
        <w:t>о доходах,</w:t>
      </w:r>
      <w:r>
        <w:rPr>
          <w:rFonts w:ascii="Times New Roman" w:hAnsi="Times New Roman"/>
          <w:b/>
          <w:sz w:val="24"/>
          <w:szCs w:val="24"/>
        </w:rPr>
        <w:t xml:space="preserve"> расходах,</w:t>
      </w:r>
      <w:r w:rsidRPr="00E80905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Благовещенского поссовета Благовещенского района Алтайского края, их супругов и несовершеннолетних детей*, 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коммерч</w:t>
      </w:r>
      <w:r>
        <w:rPr>
          <w:rFonts w:ascii="Times New Roman" w:hAnsi="Times New Roman"/>
          <w:b/>
          <w:sz w:val="24"/>
          <w:szCs w:val="24"/>
        </w:rPr>
        <w:t xml:space="preserve">еских организациях, иные доходы                                      </w:t>
      </w:r>
      <w:r w:rsidRPr="00E80905">
        <w:rPr>
          <w:rFonts w:ascii="Times New Roman" w:hAnsi="Times New Roman"/>
          <w:b/>
          <w:sz w:val="24"/>
          <w:szCs w:val="24"/>
        </w:rPr>
        <w:t>(пенсии, пособия, иные выплаты)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1670"/>
        <w:gridCol w:w="1388"/>
        <w:gridCol w:w="1544"/>
        <w:gridCol w:w="1376"/>
        <w:gridCol w:w="1497"/>
        <w:gridCol w:w="1544"/>
        <w:gridCol w:w="1376"/>
        <w:gridCol w:w="1497"/>
        <w:gridCol w:w="1945"/>
      </w:tblGrid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Величина дохода за 2015</w:t>
            </w: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4417" w:type="dxa"/>
            <w:gridSpan w:val="3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17" w:type="dxa"/>
            <w:gridSpan w:val="3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5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(кв.м)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(кв.м)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945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Князева 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Глава Администрации поссовета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621711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  ¾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1093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                          ¾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73,2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Андриянова 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607099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Хундай Аванте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333266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Киреев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 Руслан Рахметович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Заместитель главы по благоустройству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598449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Тойота Камри 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Тойота Камри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92722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  <w:p w:rsidR="00250FC7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50FC7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</w:tcPr>
          <w:p w:rsidR="00250FC7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  <w:p w:rsidR="00250FC7" w:rsidRDefault="00250FC7" w:rsidP="00DB0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0FC7" w:rsidRPr="00DB0106" w:rsidRDefault="00250FC7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106"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250FC7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250FC7" w:rsidRDefault="00250FC7" w:rsidP="00DB0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0FC7" w:rsidRPr="00DB0106" w:rsidRDefault="00250FC7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106">
              <w:rPr>
                <w:rFonts w:ascii="Times New Roman" w:hAnsi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Филипская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Ирина Фёдоровна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210004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¼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67,5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ВАЗ-21150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87504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67,5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Мурзинцева Светлана Николаевна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31455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1/3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14,6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Мазда 626</w:t>
            </w:r>
          </w:p>
        </w:tc>
      </w:tr>
      <w:tr w:rsidR="00250FC7" w:rsidRPr="0059096B" w:rsidTr="0059096B">
        <w:tc>
          <w:tcPr>
            <w:tcW w:w="189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70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Василиженко 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Руководитель финансового органа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454139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2.Дачный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436808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ВАЗ-21150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Тойота Камри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 (малосемейка)                                ¼ доли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Свинина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Екатерина Олеговна</w:t>
            </w:r>
          </w:p>
        </w:tc>
        <w:tc>
          <w:tcPr>
            <w:tcW w:w="1670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Специалист по архитектуре и градостроительству</w:t>
            </w:r>
          </w:p>
        </w:tc>
        <w:tc>
          <w:tcPr>
            <w:tcW w:w="13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240165</w:t>
            </w:r>
          </w:p>
        </w:tc>
        <w:tc>
          <w:tcPr>
            <w:tcW w:w="1544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1. Жилой дом 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50FC7" w:rsidRPr="0059096B" w:rsidTr="0059096B">
        <w:tc>
          <w:tcPr>
            <w:tcW w:w="189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250FC7" w:rsidRPr="00984CD2" w:rsidRDefault="00250FC7" w:rsidP="00984CD2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250FC7" w:rsidRPr="00984CD2" w:rsidSect="00803DC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A3"/>
    <w:multiLevelType w:val="hybridMultilevel"/>
    <w:tmpl w:val="72B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34D9A"/>
    <w:multiLevelType w:val="hybridMultilevel"/>
    <w:tmpl w:val="0A0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6002C"/>
    <w:multiLevelType w:val="hybridMultilevel"/>
    <w:tmpl w:val="8F22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801B4"/>
    <w:multiLevelType w:val="hybridMultilevel"/>
    <w:tmpl w:val="FCE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5698F"/>
    <w:multiLevelType w:val="hybridMultilevel"/>
    <w:tmpl w:val="0FD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41412"/>
    <w:multiLevelType w:val="hybridMultilevel"/>
    <w:tmpl w:val="FE0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B0B8F"/>
    <w:multiLevelType w:val="hybridMultilevel"/>
    <w:tmpl w:val="0CA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D6F89"/>
    <w:multiLevelType w:val="hybridMultilevel"/>
    <w:tmpl w:val="E642037C"/>
    <w:lvl w:ilvl="0" w:tplc="5D088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CD2"/>
    <w:rsid w:val="00031A83"/>
    <w:rsid w:val="00041F70"/>
    <w:rsid w:val="001135A3"/>
    <w:rsid w:val="00131421"/>
    <w:rsid w:val="00142209"/>
    <w:rsid w:val="0014380D"/>
    <w:rsid w:val="0016336B"/>
    <w:rsid w:val="001B0FB2"/>
    <w:rsid w:val="001F4C6B"/>
    <w:rsid w:val="00250FC7"/>
    <w:rsid w:val="002562B3"/>
    <w:rsid w:val="002A5416"/>
    <w:rsid w:val="002B367A"/>
    <w:rsid w:val="004044AC"/>
    <w:rsid w:val="0047084C"/>
    <w:rsid w:val="004C4E87"/>
    <w:rsid w:val="00514011"/>
    <w:rsid w:val="00540B9F"/>
    <w:rsid w:val="0059096B"/>
    <w:rsid w:val="005E28F0"/>
    <w:rsid w:val="00635951"/>
    <w:rsid w:val="006430B9"/>
    <w:rsid w:val="00663AC5"/>
    <w:rsid w:val="006B23F5"/>
    <w:rsid w:val="006C3DAA"/>
    <w:rsid w:val="006D6F1C"/>
    <w:rsid w:val="006F28B5"/>
    <w:rsid w:val="006F3689"/>
    <w:rsid w:val="006F7E36"/>
    <w:rsid w:val="00747EDC"/>
    <w:rsid w:val="007947A7"/>
    <w:rsid w:val="007E4FE7"/>
    <w:rsid w:val="00803DC2"/>
    <w:rsid w:val="008256D6"/>
    <w:rsid w:val="00844A20"/>
    <w:rsid w:val="00857C02"/>
    <w:rsid w:val="00872033"/>
    <w:rsid w:val="008B4BB2"/>
    <w:rsid w:val="00970E1F"/>
    <w:rsid w:val="00984CD2"/>
    <w:rsid w:val="009A7D21"/>
    <w:rsid w:val="009D1A30"/>
    <w:rsid w:val="009E1D90"/>
    <w:rsid w:val="00A618EB"/>
    <w:rsid w:val="00AB36DC"/>
    <w:rsid w:val="00B743D5"/>
    <w:rsid w:val="00C3778B"/>
    <w:rsid w:val="00C43F75"/>
    <w:rsid w:val="00C45AF9"/>
    <w:rsid w:val="00C53362"/>
    <w:rsid w:val="00CA16E2"/>
    <w:rsid w:val="00CB4428"/>
    <w:rsid w:val="00D21477"/>
    <w:rsid w:val="00D27D95"/>
    <w:rsid w:val="00D54030"/>
    <w:rsid w:val="00D82A80"/>
    <w:rsid w:val="00DB0106"/>
    <w:rsid w:val="00DB7752"/>
    <w:rsid w:val="00E01C36"/>
    <w:rsid w:val="00E80905"/>
    <w:rsid w:val="00F12523"/>
    <w:rsid w:val="00F53207"/>
    <w:rsid w:val="00F563E3"/>
    <w:rsid w:val="00FA395E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2</Pages>
  <Words>657</Words>
  <Characters>3746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48</cp:revision>
  <cp:lastPrinted>2016-05-16T07:58:00Z</cp:lastPrinted>
  <dcterms:created xsi:type="dcterms:W3CDTF">2013-04-11T01:36:00Z</dcterms:created>
  <dcterms:modified xsi:type="dcterms:W3CDTF">2016-05-16T08:14:00Z</dcterms:modified>
</cp:coreProperties>
</file>